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09937B4" w14:textId="77777777" w:rsidR="007D389E" w:rsidRDefault="000F45A1">
      <w:pPr>
        <w:pStyle w:val="Titre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637E82" wp14:editId="27F9476D">
                <wp:simplePos x="0" y="0"/>
                <wp:positionH relativeFrom="column">
                  <wp:posOffset>342900</wp:posOffset>
                </wp:positionH>
                <wp:positionV relativeFrom="paragraph">
                  <wp:posOffset>-685800</wp:posOffset>
                </wp:positionV>
                <wp:extent cx="5943600" cy="1448435"/>
                <wp:effectExtent l="0" t="190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4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532850" w14:textId="77777777" w:rsidR="007D389E" w:rsidRDefault="007D389E">
                            <w:pPr>
                              <w:rPr>
                                <w:rFonts w:ascii="Arial" w:hAnsi="Arial"/>
                                <w:b/>
                                <w:color w:val="0000FF"/>
                                <w:sz w:val="5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72"/>
                              </w:rPr>
                              <w:t>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52"/>
                              </w:rPr>
                              <w:t xml:space="preserve">NION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72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52"/>
                              </w:rPr>
                              <w:t>PORTIVE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52"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72"/>
                              </w:rPr>
                              <w:t>P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52"/>
                              </w:rPr>
                              <w:t>ALAISEAU</w:t>
                            </w:r>
                          </w:p>
                          <w:p w14:paraId="333E4CD8" w14:textId="77777777" w:rsidR="007D389E" w:rsidRDefault="007D389E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SECTION TRIATHLON</w:t>
                            </w:r>
                          </w:p>
                          <w:p w14:paraId="7816D4C1" w14:textId="77777777" w:rsidR="007D389E" w:rsidRDefault="007D389E">
                            <w:pPr>
                              <w:rPr>
                                <w:rFonts w:ascii="Arial" w:hAnsi="Arial"/>
                                <w:b/>
                                <w:color w:val="0000FF"/>
                              </w:rPr>
                            </w:pPr>
                          </w:p>
                          <w:p w14:paraId="1EECEB99" w14:textId="77777777" w:rsidR="007D389E" w:rsidRDefault="007D389E">
                            <w:pPr>
                              <w:pStyle w:val="Titre1"/>
                              <w:jc w:val="center"/>
                              <w:rPr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</w:rPr>
                              <w:t>Adresse postale : Stade Georges Collet, 43 rue George Sand 91120 PALAISEAU</w:t>
                            </w:r>
                          </w:p>
                          <w:p w14:paraId="02170D40" w14:textId="77777777" w:rsidR="007D389E" w:rsidRPr="009364D3" w:rsidRDefault="007D389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FF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lang w:val="de-DE"/>
                              </w:rPr>
                              <w:t xml:space="preserve">e-mail : </w:t>
                            </w:r>
                            <w:r w:rsidR="009364D3" w:rsidRPr="009364D3">
                              <w:rPr>
                                <w:rFonts w:ascii="Arial" w:hAnsi="Arial"/>
                                <w:b/>
                                <w:color w:val="0000FF"/>
                                <w:lang w:val="de-DE"/>
                              </w:rPr>
                              <w:t>president@uspalaisea</w:t>
                            </w:r>
                            <w:r w:rsidR="009364D3" w:rsidRPr="009364D3">
                              <w:rPr>
                                <w:rFonts w:ascii="MS Mincho" w:eastAsia="MS Mincho" w:hAnsi="MS Mincho" w:cs="MS Mincho" w:hint="eastAsia"/>
                                <w:b/>
                                <w:color w:val="0000FF"/>
                                <w:lang w:val="de-DE"/>
                              </w:rPr>
                              <w:t>​</w:t>
                            </w:r>
                            <w:r w:rsidR="009364D3" w:rsidRPr="009364D3">
                              <w:rPr>
                                <w:rFonts w:ascii="Arial" w:hAnsi="Arial" w:cs="Arial"/>
                                <w:b/>
                                <w:color w:val="0000FF"/>
                                <w:lang w:val="de-DE"/>
                              </w:rPr>
                              <w:t>utriathlon.fr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4637E8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pt;margin-top:-54pt;width:468pt;height:11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" stroked="f" strokecolor="blue">
                <v:textbox>
                  <w:txbxContent>
                    <w:p w14:paraId="0A532850" w14:textId="77777777" w:rsidR="007D389E" w:rsidRDefault="007D389E">
                      <w:pPr>
                        <w:rPr>
                          <w:rFonts w:ascii="Arial" w:hAnsi="Arial"/>
                          <w:b/>
                          <w:color w:val="0000FF"/>
                          <w:sz w:val="52"/>
                        </w:rPr>
                      </w:pPr>
                      <w:r>
                        <w:rPr>
                          <w:rFonts w:ascii="Arial" w:hAnsi="Arial"/>
                          <w:b/>
                          <w:color w:val="0000FF"/>
                          <w:sz w:val="72"/>
                        </w:rPr>
                        <w:t>U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z w:val="52"/>
                        </w:rPr>
                        <w:t xml:space="preserve">NION 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z w:val="72"/>
                        </w:rPr>
                        <w:t>S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z w:val="52"/>
                        </w:rPr>
                        <w:t>PORTIVE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z w:val="52"/>
                        </w:rPr>
                        <w:t xml:space="preserve">DE 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z w:val="72"/>
                        </w:rPr>
                        <w:t>P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z w:val="52"/>
                        </w:rPr>
                        <w:t>ALAISEAU</w:t>
                      </w:r>
                    </w:p>
                    <w:p w14:paraId="333E4CD8" w14:textId="77777777" w:rsidR="007D389E" w:rsidRDefault="007D389E">
                      <w:pPr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                                        </w:t>
                      </w:r>
                      <w:r>
                        <w:rPr>
                          <w:b/>
                          <w:bCs/>
                          <w:sz w:val="32"/>
                        </w:rPr>
                        <w:t>SECTION TRIATHLON</w:t>
                      </w:r>
                    </w:p>
                    <w:p w14:paraId="7816D4C1" w14:textId="77777777" w:rsidR="007D389E" w:rsidRDefault="007D389E">
                      <w:pPr>
                        <w:rPr>
                          <w:rFonts w:ascii="Arial" w:hAnsi="Arial"/>
                          <w:b/>
                          <w:color w:val="0000FF"/>
                        </w:rPr>
                      </w:pPr>
                    </w:p>
                    <w:p w14:paraId="1EECEB99" w14:textId="77777777" w:rsidR="007D389E" w:rsidRDefault="007D389E">
                      <w:pPr>
                        <w:pStyle w:val="Titre1"/>
                        <w:jc w:val="center"/>
                        <w:rPr>
                          <w:color w:val="0000FF"/>
                          <w:sz w:val="20"/>
                        </w:rPr>
                      </w:pPr>
                      <w:r>
                        <w:rPr>
                          <w:color w:val="0000FF"/>
                          <w:sz w:val="20"/>
                        </w:rPr>
                        <w:t xml:space="preserve">Adresse postale : Stade Georges Collet, 43 rue George Sand </w:t>
                      </w:r>
                      <w:smartTag w:uri="urn:schemas-microsoft-com:office:smarttags" w:element="phone">
                        <w:smartTagPr>
                          <w:attr w:uri="urn:schemas-microsoft-com:office:office" w:name="ls" w:val="trans"/>
                        </w:smartTagPr>
                        <w:r>
                          <w:rPr>
                            <w:color w:val="0000FF"/>
                            <w:sz w:val="20"/>
                          </w:rPr>
                          <w:t>91120</w:t>
                        </w:r>
                      </w:smartTag>
                      <w:r>
                        <w:rPr>
                          <w:color w:val="0000FF"/>
                          <w:sz w:val="20"/>
                        </w:rPr>
                        <w:t xml:space="preserve"> PALAISEAU</w:t>
                      </w:r>
                    </w:p>
                    <w:p w14:paraId="02170D40" w14:textId="77777777" w:rsidR="007D389E" w:rsidRPr="009364D3" w:rsidRDefault="007D389E">
                      <w:pPr>
                        <w:jc w:val="center"/>
                        <w:rPr>
                          <w:rFonts w:ascii="Arial" w:hAnsi="Arial"/>
                          <w:b/>
                          <w:color w:val="0000FF"/>
                          <w:lang w:val="de-DE"/>
                        </w:rPr>
                      </w:pPr>
                      <w:r>
                        <w:rPr>
                          <w:rFonts w:ascii="Arial" w:hAnsi="Arial"/>
                          <w:b/>
                          <w:color w:val="0000FF"/>
                          <w:lang w:val="de-DE"/>
                        </w:rPr>
                        <w:t xml:space="preserve">e-mail : </w:t>
                      </w:r>
                      <w:r w:rsidR="009364D3" w:rsidRPr="009364D3">
                        <w:rPr>
                          <w:rFonts w:ascii="Arial" w:hAnsi="Arial"/>
                          <w:b/>
                          <w:color w:val="0000FF"/>
                          <w:lang w:val="de-DE"/>
                        </w:rPr>
                        <w:t>president@uspalaisea</w:t>
                      </w:r>
                      <w:r w:rsidR="009364D3" w:rsidRPr="009364D3">
                        <w:rPr>
                          <w:rFonts w:ascii="MS Mincho" w:eastAsia="MS Mincho" w:hAnsi="MS Mincho" w:cs="MS Mincho" w:hint="eastAsia"/>
                          <w:b/>
                          <w:color w:val="0000FF"/>
                          <w:lang w:val="de-DE"/>
                        </w:rPr>
                        <w:t>​</w:t>
                      </w:r>
                      <w:r w:rsidR="009364D3" w:rsidRPr="009364D3">
                        <w:rPr>
                          <w:rFonts w:ascii="Arial" w:hAnsi="Arial" w:cs="Arial"/>
                          <w:b/>
                          <w:color w:val="0000FF"/>
                          <w:lang w:val="de-DE"/>
                        </w:rPr>
                        <w:t>utriathlon.fr</w:t>
                      </w:r>
                    </w:p>
                  </w:txbxContent>
                </v:textbox>
              </v:shape>
            </w:pict>
          </mc:Fallback>
        </mc:AlternateContent>
      </w:r>
      <w:r w:rsidR="00C55703">
        <w:object w:dxaOrig="1440" w:dyaOrig="1440" w14:anchorId="2135E0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0pt;margin-top:-42.9pt;width:103.75pt;height:96.9pt;z-index:251657216;mso-position-horizontal-relative:text;mso-position-vertical-relative:text">
            <v:imagedata r:id="rId7" o:title=""/>
            <w10:wrap type="topAndBottom"/>
          </v:shape>
          <o:OLEObject Type="Embed" ProgID="WangImage.Document" ShapeID="_x0000_s1026" DrawAspect="Content" ObjectID="_1661588988" r:id="rId8"/>
        </w:object>
      </w:r>
    </w:p>
    <w:tbl>
      <w:tblPr>
        <w:tblpPr w:leftFromText="141" w:rightFromText="141" w:vertAnchor="text" w:tblpX="7541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5"/>
      </w:tblGrid>
      <w:tr w:rsidR="00EF187F" w14:paraId="6810A620" w14:textId="77777777" w:rsidTr="00262055">
        <w:trPr>
          <w:trHeight w:val="1362"/>
        </w:trPr>
        <w:tc>
          <w:tcPr>
            <w:tcW w:w="1975" w:type="dxa"/>
          </w:tcPr>
          <w:p w14:paraId="20FAD859" w14:textId="77777777" w:rsidR="00EF187F" w:rsidRDefault="00EF187F" w:rsidP="00EF187F">
            <w:pPr>
              <w:tabs>
                <w:tab w:val="left" w:pos="5387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</w:t>
            </w:r>
          </w:p>
          <w:p w14:paraId="524A8DA5" w14:textId="77777777" w:rsidR="00EF187F" w:rsidRDefault="00EF187F" w:rsidP="00EF187F">
            <w:pPr>
              <w:tabs>
                <w:tab w:val="left" w:pos="5387"/>
              </w:tabs>
              <w:rPr>
                <w:rFonts w:ascii="Arial" w:hAnsi="Arial"/>
                <w:sz w:val="22"/>
              </w:rPr>
            </w:pPr>
          </w:p>
          <w:p w14:paraId="1128DF71" w14:textId="77777777" w:rsidR="00EF187F" w:rsidRDefault="00EF187F" w:rsidP="00262055">
            <w:pPr>
              <w:tabs>
                <w:tab w:val="left" w:pos="5387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PHOTO</w:t>
            </w:r>
          </w:p>
        </w:tc>
      </w:tr>
    </w:tbl>
    <w:p w14:paraId="61C1FCAE" w14:textId="77777777" w:rsidR="007D389E" w:rsidRDefault="007D389E">
      <w:pPr>
        <w:tabs>
          <w:tab w:val="left" w:pos="5387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6A077DFE" w14:textId="77777777" w:rsidR="007D389E" w:rsidRDefault="007D389E">
      <w:pPr>
        <w:tabs>
          <w:tab w:val="left" w:pos="5387"/>
        </w:tabs>
        <w:rPr>
          <w:b/>
          <w:bCs/>
          <w:sz w:val="28"/>
        </w:rPr>
      </w:pPr>
      <w:r>
        <w:object w:dxaOrig="8596" w:dyaOrig="3495" w14:anchorId="2AED195E">
          <v:shape id="_x0000_i1026" type="#_x0000_t75" style="width:189.6pt;height:77.4pt" o:ole="">
            <v:imagedata r:id="rId9" o:title=""/>
          </v:shape>
          <o:OLEObject Type="Embed" ProgID="MSPhotoEd.3" ShapeID="_x0000_i1026" DrawAspect="Content" ObjectID="_1661588987" r:id="rId10"/>
        </w:object>
      </w:r>
    </w:p>
    <w:p w14:paraId="3C7970DC" w14:textId="77777777" w:rsidR="007D389E" w:rsidRDefault="007D389E">
      <w:pPr>
        <w:tabs>
          <w:tab w:val="left" w:pos="5387"/>
        </w:tabs>
        <w:rPr>
          <w:sz w:val="22"/>
        </w:rPr>
      </w:pPr>
      <w:r>
        <w:t xml:space="preserve">                                                                       </w:t>
      </w:r>
    </w:p>
    <w:p w14:paraId="19EB7DDE" w14:textId="38AF8038" w:rsidR="007D389E" w:rsidRPr="00EF187F" w:rsidRDefault="003848E5" w:rsidP="00EF187F">
      <w:pPr>
        <w:tabs>
          <w:tab w:val="left" w:pos="5954"/>
        </w:tabs>
        <w:ind w:left="-720"/>
        <w:jc w:val="center"/>
        <w:rPr>
          <w:rFonts w:ascii="Arial" w:hAnsi="Arial"/>
          <w:sz w:val="28"/>
          <w:szCs w:val="28"/>
          <w:u w:val="single"/>
        </w:rPr>
      </w:pPr>
      <w:r w:rsidRPr="00EF187F">
        <w:rPr>
          <w:rFonts w:ascii="Arial" w:hAnsi="Arial"/>
          <w:b/>
          <w:sz w:val="28"/>
          <w:szCs w:val="28"/>
          <w:u w:val="single"/>
        </w:rPr>
        <w:t>FICHE DE RENSEIGN</w:t>
      </w:r>
      <w:r w:rsidR="0087598C" w:rsidRPr="00EF187F">
        <w:rPr>
          <w:rFonts w:ascii="Arial" w:hAnsi="Arial"/>
          <w:b/>
          <w:sz w:val="28"/>
          <w:szCs w:val="28"/>
          <w:u w:val="single"/>
        </w:rPr>
        <w:t>EMENTS USP TRIATHLON SAISON 20</w:t>
      </w:r>
      <w:r w:rsidR="00267793">
        <w:rPr>
          <w:rFonts w:ascii="Arial" w:hAnsi="Arial"/>
          <w:b/>
          <w:sz w:val="28"/>
          <w:szCs w:val="28"/>
          <w:u w:val="single"/>
        </w:rPr>
        <w:t>20</w:t>
      </w:r>
      <w:r w:rsidRPr="00EF187F">
        <w:rPr>
          <w:rFonts w:ascii="Arial" w:hAnsi="Arial"/>
          <w:b/>
          <w:sz w:val="28"/>
          <w:szCs w:val="28"/>
          <w:u w:val="single"/>
        </w:rPr>
        <w:t>-20</w:t>
      </w:r>
      <w:r w:rsidR="0078581D">
        <w:rPr>
          <w:rFonts w:ascii="Arial" w:hAnsi="Arial"/>
          <w:b/>
          <w:sz w:val="28"/>
          <w:szCs w:val="28"/>
          <w:u w:val="single"/>
        </w:rPr>
        <w:t>2</w:t>
      </w:r>
      <w:r w:rsidR="00267793">
        <w:rPr>
          <w:rFonts w:ascii="Arial" w:hAnsi="Arial"/>
          <w:b/>
          <w:sz w:val="28"/>
          <w:szCs w:val="28"/>
          <w:u w:val="single"/>
        </w:rPr>
        <w:t>1</w:t>
      </w:r>
    </w:p>
    <w:p w14:paraId="7A486E3C" w14:textId="77777777" w:rsidR="007D389E" w:rsidRPr="00EF187F" w:rsidRDefault="007D389E" w:rsidP="00EF187F">
      <w:pPr>
        <w:tabs>
          <w:tab w:val="left" w:pos="5954"/>
        </w:tabs>
        <w:ind w:left="-720"/>
        <w:jc w:val="center"/>
        <w:rPr>
          <w:rFonts w:ascii="Arial" w:hAnsi="Arial"/>
          <w:sz w:val="28"/>
          <w:szCs w:val="28"/>
          <w:u w:val="single"/>
        </w:rPr>
      </w:pPr>
    </w:p>
    <w:p w14:paraId="47B9E3AA" w14:textId="77777777" w:rsidR="007D389E" w:rsidRPr="003848E5" w:rsidRDefault="007D389E">
      <w:pPr>
        <w:tabs>
          <w:tab w:val="left" w:pos="5954"/>
        </w:tabs>
        <w:ind w:left="-720"/>
        <w:rPr>
          <w:rFonts w:ascii="Arial" w:hAnsi="Arial"/>
        </w:rPr>
      </w:pPr>
    </w:p>
    <w:p w14:paraId="415FD1F1" w14:textId="77777777" w:rsidR="00EF187F" w:rsidRPr="005B69DC" w:rsidRDefault="003848E5" w:rsidP="00EF187F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5B69DC">
        <w:rPr>
          <w:rFonts w:ascii="Arial" w:hAnsi="Arial" w:cs="Arial"/>
          <w:color w:val="222222"/>
          <w:sz w:val="20"/>
          <w:szCs w:val="20"/>
        </w:rPr>
        <w:t>NOM / Prénom :</w:t>
      </w:r>
    </w:p>
    <w:p w14:paraId="1405D495" w14:textId="77777777" w:rsidR="00EF187F" w:rsidRPr="005B69DC" w:rsidRDefault="00EF187F" w:rsidP="00EF187F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3EB91D4A" w14:textId="77777777" w:rsidR="00EF187F" w:rsidRPr="005B69DC" w:rsidRDefault="00EF187F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5B69DC">
        <w:rPr>
          <w:rFonts w:ascii="Arial" w:hAnsi="Arial" w:cs="Arial"/>
          <w:color w:val="222222"/>
          <w:sz w:val="20"/>
          <w:szCs w:val="20"/>
        </w:rPr>
        <w:t>Date de Naissance :</w:t>
      </w:r>
    </w:p>
    <w:p w14:paraId="5EA56C75" w14:textId="77777777" w:rsidR="00EF187F" w:rsidRPr="005B69DC" w:rsidRDefault="00EF187F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0B3EB6C6" w14:textId="77777777" w:rsidR="003848E5" w:rsidRPr="005B69DC" w:rsidRDefault="003848E5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5B69DC">
        <w:rPr>
          <w:rFonts w:ascii="Arial" w:hAnsi="Arial" w:cs="Arial"/>
          <w:color w:val="222222"/>
          <w:sz w:val="20"/>
          <w:szCs w:val="20"/>
        </w:rPr>
        <w:t xml:space="preserve">Adresse : </w:t>
      </w:r>
    </w:p>
    <w:p w14:paraId="7FF67D7A" w14:textId="77777777" w:rsidR="00EF187F" w:rsidRPr="005B69DC" w:rsidRDefault="00EF187F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2E38B053" w14:textId="77777777" w:rsidR="003848E5" w:rsidRPr="005B69DC" w:rsidRDefault="003848E5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5B69DC">
        <w:rPr>
          <w:rFonts w:ascii="Arial" w:hAnsi="Arial" w:cs="Arial"/>
          <w:color w:val="222222"/>
          <w:sz w:val="20"/>
          <w:szCs w:val="20"/>
        </w:rPr>
        <w:t>Tel port :</w:t>
      </w:r>
    </w:p>
    <w:p w14:paraId="4FD1357F" w14:textId="77777777" w:rsidR="00EF187F" w:rsidRPr="005B69DC" w:rsidRDefault="00EF187F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27FE1EB5" w14:textId="77777777" w:rsidR="00EF187F" w:rsidRPr="005B69DC" w:rsidRDefault="009260E8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5B69DC">
        <w:rPr>
          <w:rFonts w:ascii="Arial" w:hAnsi="Arial" w:cs="Arial"/>
          <w:color w:val="222222"/>
          <w:sz w:val="20"/>
          <w:szCs w:val="20"/>
        </w:rPr>
        <w:t>Adresse email</w:t>
      </w:r>
      <w:r w:rsidR="003848E5" w:rsidRPr="005B69DC">
        <w:rPr>
          <w:rFonts w:ascii="Arial" w:hAnsi="Arial" w:cs="Arial"/>
          <w:color w:val="222222"/>
          <w:sz w:val="20"/>
          <w:szCs w:val="20"/>
        </w:rPr>
        <w:t xml:space="preserve"> : </w:t>
      </w:r>
    </w:p>
    <w:p w14:paraId="5AECC9DD" w14:textId="77777777" w:rsidR="00EF187F" w:rsidRPr="005B69DC" w:rsidRDefault="00EF187F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49090165" w14:textId="77777777" w:rsidR="00EF187F" w:rsidRPr="005B69DC" w:rsidRDefault="00EF187F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79875EEC" w14:textId="77777777" w:rsidR="003848E5" w:rsidRPr="005B69DC" w:rsidRDefault="003848E5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5B69DC">
        <w:rPr>
          <w:rFonts w:ascii="Arial" w:hAnsi="Arial" w:cs="Arial"/>
          <w:color w:val="222222"/>
          <w:sz w:val="20"/>
          <w:szCs w:val="20"/>
        </w:rPr>
        <w:t> </w:t>
      </w:r>
    </w:p>
    <w:p w14:paraId="59517EC4" w14:textId="4565D35A" w:rsidR="003848E5" w:rsidRDefault="00D401CC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5B69DC">
        <w:rPr>
          <w:rFonts w:ascii="Arial" w:hAnsi="Arial" w:cs="Arial"/>
          <w:color w:val="222222"/>
          <w:sz w:val="20"/>
          <w:szCs w:val="20"/>
        </w:rPr>
        <w:t>Pratique 201</w:t>
      </w:r>
      <w:r w:rsidR="00267793">
        <w:rPr>
          <w:rFonts w:ascii="Arial" w:hAnsi="Arial" w:cs="Arial"/>
          <w:color w:val="222222"/>
          <w:sz w:val="20"/>
          <w:szCs w:val="20"/>
        </w:rPr>
        <w:t>9</w:t>
      </w:r>
      <w:r w:rsidR="00F21F23" w:rsidRPr="005B69DC">
        <w:rPr>
          <w:rFonts w:ascii="Arial" w:hAnsi="Arial" w:cs="Arial"/>
          <w:color w:val="222222"/>
          <w:sz w:val="20"/>
          <w:szCs w:val="20"/>
        </w:rPr>
        <w:t xml:space="preserve"> </w:t>
      </w:r>
      <w:r w:rsidRPr="005B69DC">
        <w:rPr>
          <w:rFonts w:ascii="Arial" w:hAnsi="Arial" w:cs="Arial"/>
          <w:color w:val="222222"/>
          <w:sz w:val="20"/>
          <w:szCs w:val="20"/>
        </w:rPr>
        <w:t>/</w:t>
      </w:r>
      <w:r w:rsidR="00F21F23" w:rsidRPr="005B69DC">
        <w:rPr>
          <w:rFonts w:ascii="Arial" w:hAnsi="Arial" w:cs="Arial"/>
          <w:color w:val="222222"/>
          <w:sz w:val="20"/>
          <w:szCs w:val="20"/>
        </w:rPr>
        <w:t xml:space="preserve"> </w:t>
      </w:r>
      <w:r w:rsidRPr="005B69DC">
        <w:rPr>
          <w:rFonts w:ascii="Arial" w:hAnsi="Arial" w:cs="Arial"/>
          <w:color w:val="222222"/>
          <w:sz w:val="20"/>
          <w:szCs w:val="20"/>
        </w:rPr>
        <w:t>20</w:t>
      </w:r>
      <w:r w:rsidR="00267793">
        <w:rPr>
          <w:rFonts w:ascii="Arial" w:hAnsi="Arial" w:cs="Arial"/>
          <w:color w:val="222222"/>
          <w:sz w:val="20"/>
          <w:szCs w:val="20"/>
        </w:rPr>
        <w:t>20</w:t>
      </w:r>
      <w:r w:rsidR="003848E5" w:rsidRPr="005B69DC">
        <w:rPr>
          <w:rFonts w:ascii="Arial" w:hAnsi="Arial" w:cs="Arial"/>
          <w:color w:val="222222"/>
          <w:sz w:val="20"/>
          <w:szCs w:val="20"/>
        </w:rPr>
        <w:t xml:space="preserve"> * : OUI </w:t>
      </w:r>
      <w:r w:rsidR="00F21F23" w:rsidRPr="005B69DC">
        <w:rPr>
          <w:rFonts w:ascii="Arial" w:hAnsi="Arial" w:cs="Arial"/>
          <w:color w:val="222222"/>
          <w:sz w:val="20"/>
          <w:szCs w:val="20"/>
        </w:rPr>
        <w:t>–</w:t>
      </w:r>
      <w:r w:rsidR="003848E5" w:rsidRPr="005B69DC">
        <w:rPr>
          <w:rFonts w:ascii="Arial" w:hAnsi="Arial" w:cs="Arial"/>
          <w:color w:val="222222"/>
          <w:sz w:val="20"/>
          <w:szCs w:val="20"/>
        </w:rPr>
        <w:t xml:space="preserve"> NON</w:t>
      </w:r>
    </w:p>
    <w:p w14:paraId="267908EF" w14:textId="77777777" w:rsidR="00142BA6" w:rsidRDefault="00142BA6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0C58899A" w14:textId="77777777" w:rsidR="00142BA6" w:rsidRPr="00142BA6" w:rsidRDefault="00142BA6" w:rsidP="003848E5">
      <w:pPr>
        <w:shd w:val="clear" w:color="auto" w:fill="FFFFFF"/>
        <w:rPr>
          <w:rFonts w:ascii="Arial" w:hAnsi="Arial" w:cs="Arial"/>
          <w:i/>
          <w:color w:val="222222"/>
          <w:sz w:val="18"/>
          <w:szCs w:val="18"/>
        </w:rPr>
      </w:pPr>
      <w:r w:rsidRPr="00142BA6">
        <w:rPr>
          <w:rFonts w:ascii="Arial" w:hAnsi="Arial" w:cs="Arial"/>
          <w:i/>
          <w:color w:val="222222"/>
          <w:sz w:val="18"/>
          <w:szCs w:val="18"/>
        </w:rPr>
        <w:t>Pour les jeunes</w:t>
      </w:r>
      <w:r>
        <w:rPr>
          <w:rFonts w:ascii="Arial" w:hAnsi="Arial" w:cs="Arial"/>
          <w:i/>
          <w:color w:val="222222"/>
          <w:sz w:val="18"/>
          <w:szCs w:val="18"/>
        </w:rPr>
        <w:t xml:space="preserve"> et si nouvelle adhésion</w:t>
      </w:r>
      <w:r w:rsidRPr="00142BA6">
        <w:rPr>
          <w:rFonts w:ascii="Arial" w:hAnsi="Arial" w:cs="Arial"/>
          <w:i/>
          <w:color w:val="222222"/>
          <w:sz w:val="18"/>
          <w:szCs w:val="18"/>
        </w:rPr>
        <w:t>, venez-vous de l’école nautique * : OUI - NON</w:t>
      </w:r>
    </w:p>
    <w:p w14:paraId="3BA38514" w14:textId="77777777" w:rsidR="00F21F23" w:rsidRPr="005B69DC" w:rsidRDefault="00F21F23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0B352995" w14:textId="77777777" w:rsidR="003848E5" w:rsidRPr="005B69DC" w:rsidRDefault="003848E5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5B69DC">
        <w:rPr>
          <w:rFonts w:ascii="Arial" w:hAnsi="Arial" w:cs="Arial"/>
          <w:color w:val="222222"/>
          <w:sz w:val="20"/>
          <w:szCs w:val="20"/>
        </w:rPr>
        <w:t>Club :</w:t>
      </w:r>
    </w:p>
    <w:p w14:paraId="11890064" w14:textId="77777777" w:rsidR="00F21F23" w:rsidRPr="005B69DC" w:rsidRDefault="00F21F23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4FE0A5D6" w14:textId="77777777" w:rsidR="003848E5" w:rsidRPr="005B69DC" w:rsidRDefault="003848E5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5B69DC">
        <w:rPr>
          <w:rFonts w:ascii="Arial" w:hAnsi="Arial" w:cs="Arial"/>
          <w:color w:val="222222"/>
          <w:sz w:val="20"/>
          <w:szCs w:val="20"/>
        </w:rPr>
        <w:t>N° de Licence :</w:t>
      </w:r>
    </w:p>
    <w:p w14:paraId="7846F4B4" w14:textId="77777777" w:rsidR="003848E5" w:rsidRPr="005B69DC" w:rsidRDefault="003848E5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5526A828" w14:textId="77777777" w:rsidR="00020D74" w:rsidRDefault="003848E5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5B69DC">
        <w:rPr>
          <w:rFonts w:ascii="Arial" w:hAnsi="Arial" w:cs="Arial"/>
          <w:color w:val="222222"/>
          <w:sz w:val="20"/>
          <w:szCs w:val="20"/>
        </w:rPr>
        <w:t>Type de licence* </w:t>
      </w:r>
      <w:r w:rsidR="00F21F23" w:rsidRPr="005B69DC">
        <w:rPr>
          <w:rFonts w:ascii="Arial" w:hAnsi="Arial" w:cs="Arial"/>
          <w:color w:val="222222"/>
          <w:sz w:val="20"/>
          <w:szCs w:val="20"/>
        </w:rPr>
        <w:t xml:space="preserve">:     </w:t>
      </w:r>
      <w:r w:rsidR="000F45A1" w:rsidRPr="005B69DC">
        <w:rPr>
          <w:rFonts w:ascii="Arial" w:hAnsi="Arial" w:cs="Arial"/>
          <w:color w:val="222222"/>
          <w:sz w:val="20"/>
          <w:szCs w:val="20"/>
        </w:rPr>
        <w:tab/>
      </w:r>
      <w:r w:rsidR="00F07BBE">
        <w:rPr>
          <w:rFonts w:ascii="Arial" w:hAnsi="Arial" w:cs="Arial"/>
          <w:color w:val="222222"/>
          <w:sz w:val="20"/>
          <w:szCs w:val="20"/>
        </w:rPr>
        <w:t xml:space="preserve">TRIATHLON COMPETITION </w:t>
      </w:r>
      <w:r w:rsidRPr="005B69DC">
        <w:rPr>
          <w:rFonts w:ascii="Arial" w:hAnsi="Arial" w:cs="Arial"/>
          <w:color w:val="222222"/>
          <w:sz w:val="20"/>
          <w:szCs w:val="20"/>
        </w:rPr>
        <w:t xml:space="preserve">ADULTES </w:t>
      </w:r>
      <w:r w:rsidR="00EF187F" w:rsidRPr="005B69DC">
        <w:rPr>
          <w:rFonts w:ascii="Arial" w:hAnsi="Arial" w:cs="Arial"/>
          <w:color w:val="222222"/>
          <w:sz w:val="20"/>
          <w:szCs w:val="20"/>
        </w:rPr>
        <w:t xml:space="preserve">                       </w:t>
      </w:r>
    </w:p>
    <w:p w14:paraId="470DEFA8" w14:textId="77777777" w:rsidR="00EF187F" w:rsidRDefault="00F07BBE" w:rsidP="00020D74">
      <w:pPr>
        <w:shd w:val="clear" w:color="auto" w:fill="FFFFFF"/>
        <w:ind w:left="1416" w:firstLine="708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TRIATHLON </w:t>
      </w:r>
      <w:r w:rsidR="003848E5" w:rsidRPr="005B69DC">
        <w:rPr>
          <w:rFonts w:ascii="Arial" w:hAnsi="Arial" w:cs="Arial"/>
          <w:color w:val="222222"/>
          <w:sz w:val="20"/>
          <w:szCs w:val="20"/>
        </w:rPr>
        <w:t xml:space="preserve">LOISIRS ADULTES </w:t>
      </w:r>
    </w:p>
    <w:p w14:paraId="7CAFD3CC" w14:textId="77777777" w:rsidR="00A4179D" w:rsidRPr="005B69DC" w:rsidRDefault="00A4179D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  <w:t>DUATHLON ADULTES</w:t>
      </w:r>
    </w:p>
    <w:p w14:paraId="005D3C2A" w14:textId="77777777" w:rsidR="00020D74" w:rsidRDefault="00EF187F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5B69DC">
        <w:rPr>
          <w:rFonts w:ascii="Arial" w:hAnsi="Arial" w:cs="Arial"/>
          <w:color w:val="222222"/>
          <w:sz w:val="20"/>
          <w:szCs w:val="20"/>
        </w:rPr>
        <w:t xml:space="preserve">                                 </w:t>
      </w:r>
      <w:r w:rsidR="00F21F23" w:rsidRPr="005B69DC">
        <w:rPr>
          <w:rFonts w:ascii="Arial" w:hAnsi="Arial" w:cs="Arial"/>
          <w:color w:val="222222"/>
          <w:sz w:val="20"/>
          <w:szCs w:val="20"/>
        </w:rPr>
        <w:t xml:space="preserve">   </w:t>
      </w:r>
      <w:r w:rsidR="000F45A1" w:rsidRPr="005B69DC">
        <w:rPr>
          <w:rFonts w:ascii="Arial" w:hAnsi="Arial" w:cs="Arial"/>
          <w:color w:val="222222"/>
          <w:sz w:val="20"/>
          <w:szCs w:val="20"/>
        </w:rPr>
        <w:tab/>
      </w:r>
      <w:r w:rsidR="00F07BBE">
        <w:rPr>
          <w:rFonts w:ascii="Arial" w:hAnsi="Arial" w:cs="Arial"/>
          <w:color w:val="222222"/>
          <w:sz w:val="20"/>
          <w:szCs w:val="20"/>
        </w:rPr>
        <w:t>TRIATHLON</w:t>
      </w:r>
      <w:r w:rsidR="003848E5" w:rsidRPr="005B69DC">
        <w:rPr>
          <w:rFonts w:ascii="Arial" w:hAnsi="Arial" w:cs="Arial"/>
          <w:color w:val="222222"/>
          <w:sz w:val="20"/>
          <w:szCs w:val="20"/>
        </w:rPr>
        <w:t xml:space="preserve"> JEUNES</w:t>
      </w:r>
      <w:r w:rsidR="00F21F23" w:rsidRPr="005B69DC">
        <w:rPr>
          <w:rFonts w:ascii="Arial" w:hAnsi="Arial" w:cs="Arial"/>
          <w:color w:val="222222"/>
          <w:sz w:val="20"/>
          <w:szCs w:val="20"/>
        </w:rPr>
        <w:t xml:space="preserve">               </w:t>
      </w:r>
    </w:p>
    <w:p w14:paraId="13D9BEE6" w14:textId="77777777" w:rsidR="003848E5" w:rsidRDefault="000F45A1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5B69DC">
        <w:rPr>
          <w:rFonts w:ascii="Arial" w:hAnsi="Arial" w:cs="Arial"/>
          <w:color w:val="222222"/>
          <w:sz w:val="20"/>
          <w:szCs w:val="20"/>
        </w:rPr>
        <w:tab/>
      </w:r>
      <w:r w:rsidRPr="005B69DC">
        <w:rPr>
          <w:rFonts w:ascii="Arial" w:hAnsi="Arial" w:cs="Arial"/>
          <w:color w:val="222222"/>
          <w:sz w:val="20"/>
          <w:szCs w:val="20"/>
        </w:rPr>
        <w:tab/>
      </w:r>
      <w:r w:rsidRPr="005B69DC">
        <w:rPr>
          <w:rFonts w:ascii="Arial" w:hAnsi="Arial" w:cs="Arial"/>
          <w:color w:val="222222"/>
          <w:sz w:val="20"/>
          <w:szCs w:val="20"/>
        </w:rPr>
        <w:tab/>
      </w:r>
      <w:r w:rsidR="00A4179D">
        <w:rPr>
          <w:rFonts w:ascii="Arial" w:hAnsi="Arial" w:cs="Arial"/>
          <w:color w:val="222222"/>
          <w:sz w:val="20"/>
          <w:szCs w:val="20"/>
        </w:rPr>
        <w:t>DUATLON JEUNES</w:t>
      </w:r>
    </w:p>
    <w:p w14:paraId="237D3468" w14:textId="77777777" w:rsidR="00142BA6" w:rsidRPr="005B69DC" w:rsidRDefault="00142BA6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</w:p>
    <w:p w14:paraId="7B84172F" w14:textId="612EFE02" w:rsidR="00142BA6" w:rsidRPr="005B69DC" w:rsidRDefault="003848E5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5B69DC">
        <w:rPr>
          <w:rFonts w:ascii="Arial" w:hAnsi="Arial" w:cs="Arial"/>
          <w:color w:val="222222"/>
          <w:sz w:val="20"/>
          <w:szCs w:val="20"/>
        </w:rPr>
        <w:t> </w:t>
      </w:r>
    </w:p>
    <w:p w14:paraId="157A6142" w14:textId="77777777" w:rsidR="003848E5" w:rsidRPr="005B69DC" w:rsidRDefault="003848E5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5B69DC">
        <w:rPr>
          <w:rFonts w:ascii="Arial" w:hAnsi="Arial" w:cs="Arial"/>
          <w:color w:val="222222"/>
          <w:sz w:val="20"/>
          <w:szCs w:val="20"/>
        </w:rPr>
        <w:t>Je reconnais avoir lu, accepter et appliquer les termes du Règlement Intérieur.</w:t>
      </w:r>
    </w:p>
    <w:p w14:paraId="12F1EC22" w14:textId="77777777" w:rsidR="003848E5" w:rsidRPr="005B69DC" w:rsidRDefault="003848E5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65FC8EF2" w14:textId="77777777" w:rsidR="00F21F23" w:rsidRPr="005B69DC" w:rsidRDefault="00F21F23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2504B567" w14:textId="77777777" w:rsidR="003848E5" w:rsidRPr="005B69DC" w:rsidRDefault="003848E5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5B69DC">
        <w:rPr>
          <w:rFonts w:ascii="Arial" w:hAnsi="Arial" w:cs="Arial"/>
          <w:color w:val="222222"/>
          <w:sz w:val="20"/>
          <w:szCs w:val="20"/>
        </w:rPr>
        <w:t>Fait à :</w:t>
      </w:r>
    </w:p>
    <w:p w14:paraId="40B001F1" w14:textId="77777777" w:rsidR="00EF187F" w:rsidRPr="005B69DC" w:rsidRDefault="00EF187F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3B474601" w14:textId="77777777" w:rsidR="003848E5" w:rsidRPr="005B69DC" w:rsidRDefault="003848E5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5B69DC">
        <w:rPr>
          <w:rFonts w:ascii="Arial" w:hAnsi="Arial" w:cs="Arial"/>
          <w:color w:val="222222"/>
          <w:sz w:val="20"/>
          <w:szCs w:val="20"/>
        </w:rPr>
        <w:t> </w:t>
      </w:r>
    </w:p>
    <w:p w14:paraId="38556AD5" w14:textId="77777777" w:rsidR="003848E5" w:rsidRPr="005B69DC" w:rsidRDefault="003848E5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5B69DC">
        <w:rPr>
          <w:rFonts w:ascii="Arial" w:hAnsi="Arial" w:cs="Arial"/>
          <w:color w:val="222222"/>
          <w:sz w:val="20"/>
          <w:szCs w:val="20"/>
        </w:rPr>
        <w:t>Le :</w:t>
      </w:r>
    </w:p>
    <w:p w14:paraId="3FF03862" w14:textId="77777777" w:rsidR="00EF187F" w:rsidRPr="005B69DC" w:rsidRDefault="00EF187F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7DAFDA9E" w14:textId="77777777" w:rsidR="00EF187F" w:rsidRPr="005B69DC" w:rsidRDefault="00EF187F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5E62E97D" w14:textId="77777777" w:rsidR="00EF187F" w:rsidRPr="005B69DC" w:rsidRDefault="00EF187F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13A457A0" w14:textId="77777777" w:rsidR="007D389E" w:rsidRPr="005B69DC" w:rsidRDefault="003848E5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5B69DC">
        <w:rPr>
          <w:rFonts w:ascii="Arial" w:hAnsi="Arial" w:cs="Arial"/>
          <w:color w:val="222222"/>
          <w:sz w:val="20"/>
          <w:szCs w:val="20"/>
        </w:rPr>
        <w:t> </w:t>
      </w:r>
      <w:r w:rsidR="009260E8" w:rsidRPr="005B69DC">
        <w:rPr>
          <w:rFonts w:ascii="Arial" w:hAnsi="Arial" w:cs="Arial"/>
          <w:color w:val="222222"/>
          <w:sz w:val="20"/>
          <w:szCs w:val="20"/>
        </w:rPr>
        <w:t>Signature de l'adhérent ou de son représentant légal pour les mineurs</w:t>
      </w:r>
      <w:r w:rsidRPr="005B69DC">
        <w:rPr>
          <w:rFonts w:ascii="Arial" w:hAnsi="Arial" w:cs="Arial"/>
          <w:color w:val="222222"/>
          <w:sz w:val="20"/>
          <w:szCs w:val="20"/>
        </w:rPr>
        <w:t>:</w:t>
      </w:r>
    </w:p>
    <w:p w14:paraId="22C2483A" w14:textId="77777777" w:rsidR="007D389E" w:rsidRPr="003848E5" w:rsidRDefault="007D389E">
      <w:pPr>
        <w:rPr>
          <w:rFonts w:ascii="Arial" w:hAnsi="Arial"/>
        </w:rPr>
      </w:pPr>
    </w:p>
    <w:p w14:paraId="1259AE44" w14:textId="77777777" w:rsidR="007D389E" w:rsidRPr="003848E5" w:rsidRDefault="007D389E">
      <w:pPr>
        <w:rPr>
          <w:rFonts w:ascii="Arial" w:hAnsi="Arial"/>
        </w:rPr>
      </w:pPr>
    </w:p>
    <w:p w14:paraId="157F2E56" w14:textId="77777777" w:rsidR="00F21F23" w:rsidRDefault="00F21F23" w:rsidP="003848E5">
      <w:pPr>
        <w:rPr>
          <w:rFonts w:ascii="Arial" w:hAnsi="Arial"/>
          <w:i/>
          <w:sz w:val="22"/>
        </w:rPr>
      </w:pPr>
    </w:p>
    <w:p w14:paraId="4B216598" w14:textId="77777777" w:rsidR="00F21F23" w:rsidRPr="005B69DC" w:rsidRDefault="00F21F23" w:rsidP="003848E5">
      <w:pPr>
        <w:rPr>
          <w:rFonts w:ascii="Arial" w:hAnsi="Arial"/>
          <w:i/>
          <w:sz w:val="20"/>
          <w:szCs w:val="20"/>
        </w:rPr>
      </w:pPr>
    </w:p>
    <w:p w14:paraId="5B435594" w14:textId="77777777" w:rsidR="007D389E" w:rsidRPr="005B69DC" w:rsidRDefault="003848E5" w:rsidP="003848E5">
      <w:pPr>
        <w:rPr>
          <w:rFonts w:ascii="Arial" w:hAnsi="Arial"/>
          <w:i/>
          <w:sz w:val="20"/>
          <w:szCs w:val="20"/>
        </w:rPr>
      </w:pPr>
      <w:r w:rsidRPr="005B69DC">
        <w:rPr>
          <w:rFonts w:ascii="Arial" w:hAnsi="Arial"/>
          <w:i/>
          <w:sz w:val="20"/>
          <w:szCs w:val="20"/>
        </w:rPr>
        <w:t>* Rayer les mentions inutiles</w:t>
      </w:r>
    </w:p>
    <w:p w14:paraId="4136F50B" w14:textId="77777777" w:rsidR="007D389E" w:rsidRDefault="007D389E"/>
    <w:sectPr w:rsidR="007D389E" w:rsidSect="005B69DC">
      <w:pgSz w:w="11906" w:h="16838"/>
      <w:pgMar w:top="1350" w:right="1701" w:bottom="0" w:left="1440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5C97D" w14:textId="77777777" w:rsidR="00C55703" w:rsidRDefault="00C55703" w:rsidP="000F45A1">
      <w:r>
        <w:separator/>
      </w:r>
    </w:p>
  </w:endnote>
  <w:endnote w:type="continuationSeparator" w:id="0">
    <w:p w14:paraId="0E763ADA" w14:textId="77777777" w:rsidR="00C55703" w:rsidRDefault="00C55703" w:rsidP="000F4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BB8D3" w14:textId="77777777" w:rsidR="00C55703" w:rsidRDefault="00C55703" w:rsidP="000F45A1">
      <w:r>
        <w:separator/>
      </w:r>
    </w:p>
  </w:footnote>
  <w:footnote w:type="continuationSeparator" w:id="0">
    <w:p w14:paraId="14E01357" w14:textId="77777777" w:rsidR="00C55703" w:rsidRDefault="00C55703" w:rsidP="000F4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33B6C"/>
    <w:multiLevelType w:val="hybridMultilevel"/>
    <w:tmpl w:val="BCEE9C3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537D6"/>
    <w:multiLevelType w:val="singleLevel"/>
    <w:tmpl w:val="A94A196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C9"/>
    <w:rsid w:val="00020D74"/>
    <w:rsid w:val="000837F0"/>
    <w:rsid w:val="00097CCD"/>
    <w:rsid w:val="000C47B7"/>
    <w:rsid w:val="000F45A1"/>
    <w:rsid w:val="00132F5F"/>
    <w:rsid w:val="00142BA6"/>
    <w:rsid w:val="00186296"/>
    <w:rsid w:val="001B5AB7"/>
    <w:rsid w:val="00262055"/>
    <w:rsid w:val="00267793"/>
    <w:rsid w:val="00283634"/>
    <w:rsid w:val="00285A57"/>
    <w:rsid w:val="003848E5"/>
    <w:rsid w:val="003A0E63"/>
    <w:rsid w:val="004773DA"/>
    <w:rsid w:val="005222C9"/>
    <w:rsid w:val="005B69DC"/>
    <w:rsid w:val="0061321D"/>
    <w:rsid w:val="00683D92"/>
    <w:rsid w:val="00684BF9"/>
    <w:rsid w:val="006B578F"/>
    <w:rsid w:val="0078581D"/>
    <w:rsid w:val="00797352"/>
    <w:rsid w:val="007A594F"/>
    <w:rsid w:val="007D389E"/>
    <w:rsid w:val="007E0DF4"/>
    <w:rsid w:val="007E11F6"/>
    <w:rsid w:val="00826923"/>
    <w:rsid w:val="00853D23"/>
    <w:rsid w:val="0087598C"/>
    <w:rsid w:val="009260E8"/>
    <w:rsid w:val="009364D3"/>
    <w:rsid w:val="00963632"/>
    <w:rsid w:val="00972783"/>
    <w:rsid w:val="0099446A"/>
    <w:rsid w:val="009C7A4D"/>
    <w:rsid w:val="00A049FD"/>
    <w:rsid w:val="00A4179D"/>
    <w:rsid w:val="00B835CB"/>
    <w:rsid w:val="00BE1363"/>
    <w:rsid w:val="00C55703"/>
    <w:rsid w:val="00CC6991"/>
    <w:rsid w:val="00D36D0F"/>
    <w:rsid w:val="00D401CC"/>
    <w:rsid w:val="00EF187F"/>
    <w:rsid w:val="00F05AFC"/>
    <w:rsid w:val="00F07BBE"/>
    <w:rsid w:val="00F21F23"/>
    <w:rsid w:val="00F644E5"/>
    <w:rsid w:val="00F82F34"/>
    <w:rsid w:val="00FD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00F863"/>
  <w15:docId w15:val="{919739C5-5444-4CC0-AF26-A7B04A8B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256"/>
    <w:rPr>
      <w:sz w:val="24"/>
      <w:szCs w:val="24"/>
    </w:rPr>
  </w:style>
  <w:style w:type="paragraph" w:styleId="Titre1">
    <w:name w:val="heading 1"/>
    <w:basedOn w:val="Normal"/>
    <w:next w:val="Normal"/>
    <w:qFormat/>
    <w:rsid w:val="00FD3256"/>
    <w:pPr>
      <w:keepNext/>
      <w:outlineLvl w:val="0"/>
    </w:pPr>
    <w:rPr>
      <w:rFonts w:ascii="Arial" w:hAnsi="Arial"/>
      <w:b/>
      <w:color w:val="000080"/>
      <w:szCs w:val="20"/>
    </w:rPr>
  </w:style>
  <w:style w:type="paragraph" w:styleId="Titre2">
    <w:name w:val="heading 2"/>
    <w:basedOn w:val="Normal"/>
    <w:next w:val="Normal"/>
    <w:qFormat/>
    <w:rsid w:val="00FD3256"/>
    <w:pPr>
      <w:keepNext/>
      <w:ind w:left="-1134"/>
      <w:outlineLvl w:val="1"/>
    </w:pPr>
    <w:rPr>
      <w:rFonts w:ascii="Arial" w:hAnsi="Arial"/>
      <w:b/>
      <w:color w:val="000080"/>
      <w:sz w:val="18"/>
      <w:szCs w:val="20"/>
    </w:rPr>
  </w:style>
  <w:style w:type="paragraph" w:styleId="Titre3">
    <w:name w:val="heading 3"/>
    <w:basedOn w:val="Normal"/>
    <w:next w:val="Normal"/>
    <w:qFormat/>
    <w:rsid w:val="00FD3256"/>
    <w:pPr>
      <w:keepNext/>
      <w:ind w:left="-1134"/>
      <w:outlineLvl w:val="2"/>
    </w:pPr>
    <w:rPr>
      <w:rFonts w:ascii="Arial" w:hAnsi="Arial"/>
      <w:b/>
      <w:color w:val="000080"/>
      <w:sz w:val="18"/>
      <w:szCs w:val="20"/>
      <w:u w:val="single"/>
    </w:rPr>
  </w:style>
  <w:style w:type="paragraph" w:styleId="Titre4">
    <w:name w:val="heading 4"/>
    <w:basedOn w:val="Normal"/>
    <w:next w:val="Normal"/>
    <w:qFormat/>
    <w:rsid w:val="00FD3256"/>
    <w:pPr>
      <w:keepNext/>
      <w:ind w:left="1134" w:firstLine="709"/>
      <w:jc w:val="both"/>
      <w:outlineLvl w:val="3"/>
    </w:pPr>
    <w:rPr>
      <w:rFonts w:ascii="Arial" w:hAnsi="Arial"/>
      <w:b/>
      <w:sz w:val="28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FD3256"/>
    <w:pPr>
      <w:ind w:left="851" w:firstLine="709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po06\Application%20Data\Microsoft\Mod&#232;les\lettre%20USP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USP</Template>
  <TotalTime>0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VILLE DE PALAISEAU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spo06</dc:creator>
  <cp:lastModifiedBy>DREUX Michel (UA 1255)</cp:lastModifiedBy>
  <cp:revision>2</cp:revision>
  <cp:lastPrinted>2012-09-13T21:15:00Z</cp:lastPrinted>
  <dcterms:created xsi:type="dcterms:W3CDTF">2020-09-14T09:43:00Z</dcterms:created>
  <dcterms:modified xsi:type="dcterms:W3CDTF">2020-09-14T09:43:00Z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3e2fe1-4846-4393-8cf2-1bc71a04fd88_Enabled">
    <vt:lpwstr>True</vt:lpwstr>
  </property>
  <property fmtid="{D5CDD505-2E9C-101B-9397-08002B2CF9AE}" pid="3" name="MSIP_Label_703e2fe1-4846-4393-8cf2-1bc71a04fd88_SiteId">
    <vt:lpwstr>41ff26dc-250f-4b13-8981-739be8610c21</vt:lpwstr>
  </property>
  <property fmtid="{D5CDD505-2E9C-101B-9397-08002B2CF9AE}" pid="4" name="MSIP_Label_703e2fe1-4846-4393-8cf2-1bc71a04fd88_Owner">
    <vt:lpwstr>CChaillou@slb.com</vt:lpwstr>
  </property>
  <property fmtid="{D5CDD505-2E9C-101B-9397-08002B2CF9AE}" pid="5" name="MSIP_Label_703e2fe1-4846-4393-8cf2-1bc71a04fd88_SetDate">
    <vt:lpwstr>2019-06-24T11:42:04.6880268Z</vt:lpwstr>
  </property>
  <property fmtid="{D5CDD505-2E9C-101B-9397-08002B2CF9AE}" pid="6" name="MSIP_Label_703e2fe1-4846-4393-8cf2-1bc71a04fd88_Name">
    <vt:lpwstr>Public</vt:lpwstr>
  </property>
  <property fmtid="{D5CDD505-2E9C-101B-9397-08002B2CF9AE}" pid="7" name="MSIP_Label_703e2fe1-4846-4393-8cf2-1bc71a04fd88_Application">
    <vt:lpwstr>Microsoft Azure Information Protection</vt:lpwstr>
  </property>
  <property fmtid="{D5CDD505-2E9C-101B-9397-08002B2CF9AE}" pid="8" name="MSIP_Label_703e2fe1-4846-4393-8cf2-1bc71a04fd88_ActionId">
    <vt:lpwstr>2ff3d7c4-4fe8-41df-a17f-4999d2e5e47b</vt:lpwstr>
  </property>
  <property fmtid="{D5CDD505-2E9C-101B-9397-08002B2CF9AE}" pid="9" name="MSIP_Label_703e2fe1-4846-4393-8cf2-1bc71a04fd88_Extended_MSFT_Method">
    <vt:lpwstr>Manual</vt:lpwstr>
  </property>
  <property fmtid="{D5CDD505-2E9C-101B-9397-08002B2CF9AE}" pid="10" name="Sensitivity">
    <vt:lpwstr>Public</vt:lpwstr>
  </property>
</Properties>
</file>