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37B4" w14:textId="4FD64080" w:rsidR="007D389E" w:rsidRDefault="000F45A1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37E82" wp14:editId="27F9476D">
                <wp:simplePos x="0" y="0"/>
                <wp:positionH relativeFrom="column">
                  <wp:posOffset>342900</wp:posOffset>
                </wp:positionH>
                <wp:positionV relativeFrom="paragraph">
                  <wp:posOffset>-685800</wp:posOffset>
                </wp:positionV>
                <wp:extent cx="5943600" cy="1448435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32850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NION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PORTIVE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7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2"/>
                              </w:rPr>
                              <w:t>ALAISEAU</w:t>
                            </w:r>
                          </w:p>
                          <w:p w14:paraId="333E4CD8" w14:textId="77777777" w:rsidR="007D389E" w:rsidRDefault="007D389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SECTION TRIATHLON</w:t>
                            </w:r>
                          </w:p>
                          <w:p w14:paraId="7816D4C1" w14:textId="77777777" w:rsidR="007D389E" w:rsidRDefault="007D389E">
                            <w:pPr>
                              <w:rPr>
                                <w:rFonts w:ascii="Arial" w:hAnsi="Arial"/>
                                <w:b/>
                                <w:color w:val="0000FF"/>
                              </w:rPr>
                            </w:pPr>
                          </w:p>
                          <w:p w14:paraId="1EECEB99" w14:textId="77777777" w:rsidR="007D389E" w:rsidRDefault="007D389E">
                            <w:pPr>
                              <w:pStyle w:val="Titre1"/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Adresse postale : Stade Georges Collet, 43 rue George Sand 91120 PALAISEAU</w:t>
                            </w:r>
                          </w:p>
                          <w:p w14:paraId="02170D40" w14:textId="77777777" w:rsidR="007D389E" w:rsidRPr="009364D3" w:rsidRDefault="007D389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364D3" w:rsidRPr="009364D3">
                              <w:rPr>
                                <w:rFonts w:ascii="Arial" w:hAnsi="Arial"/>
                                <w:b/>
                                <w:color w:val="0000FF"/>
                                <w:lang w:val="de-DE"/>
                              </w:rPr>
                              <w:t>president@uspalaisea</w:t>
                            </w:r>
                            <w:proofErr w:type="spellEnd"/>
                            <w:r w:rsidR="009364D3" w:rsidRPr="009364D3">
                              <w:rPr>
                                <w:rFonts w:ascii="MS Mincho" w:eastAsia="MS Mincho" w:hAnsi="MS Mincho" w:cs="MS Mincho" w:hint="eastAsia"/>
                                <w:b/>
                                <w:color w:val="0000FF"/>
                                <w:lang w:val="de-DE"/>
                              </w:rPr>
                              <w:t>​</w:t>
                            </w:r>
                            <w:r w:rsidR="009364D3" w:rsidRPr="009364D3">
                              <w:rPr>
                                <w:rFonts w:ascii="Arial" w:hAnsi="Arial" w:cs="Arial"/>
                                <w:b/>
                                <w:color w:val="0000FF"/>
                                <w:lang w:val="de-DE"/>
                              </w:rPr>
                              <w:t>utriathlon.fr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37E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-54pt;width:468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" stroked="f" strokecolor="blue">
                <v:textbox>
                  <w:txbxContent>
                    <w:p w14:paraId="0A532850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NION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PORTIVE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7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0000FF"/>
                          <w:sz w:val="52"/>
                        </w:rPr>
                        <w:t>ALAISEAU</w:t>
                      </w:r>
                    </w:p>
                    <w:p w14:paraId="333E4CD8" w14:textId="77777777" w:rsidR="007D389E" w:rsidRDefault="007D389E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2"/>
                        </w:rPr>
                        <w:t>SECTION TRIATHLON</w:t>
                      </w:r>
                    </w:p>
                    <w:p w14:paraId="7816D4C1" w14:textId="77777777" w:rsidR="007D389E" w:rsidRDefault="007D389E">
                      <w:pPr>
                        <w:rPr>
                          <w:rFonts w:ascii="Arial" w:hAnsi="Arial"/>
                          <w:b/>
                          <w:color w:val="0000FF"/>
                        </w:rPr>
                      </w:pPr>
                    </w:p>
                    <w:p w14:paraId="1EECEB99" w14:textId="77777777" w:rsidR="007D389E" w:rsidRDefault="007D389E">
                      <w:pPr>
                        <w:pStyle w:val="Titre1"/>
                        <w:jc w:val="center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 xml:space="preserve">Adresse postale : Stade Georges Collet, 43 rue George Sand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</w:smartTagPr>
                        <w:r>
                          <w:rPr>
                            <w:color w:val="0000FF"/>
                            <w:sz w:val="20"/>
                          </w:rPr>
                          <w:t>91120</w:t>
                        </w:r>
                      </w:smartTag>
                      <w:r>
                        <w:rPr>
                          <w:color w:val="0000FF"/>
                          <w:sz w:val="20"/>
                        </w:rPr>
                        <w:t xml:space="preserve"> PALAISEAU</w:t>
                      </w:r>
                    </w:p>
                    <w:p w14:paraId="02170D40" w14:textId="77777777" w:rsidR="007D389E" w:rsidRPr="009364D3" w:rsidRDefault="007D389E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 xml:space="preserve">e-mail : </w:t>
                      </w:r>
                      <w:r w:rsidR="009364D3" w:rsidRPr="009364D3">
                        <w:rPr>
                          <w:rFonts w:ascii="Arial" w:hAnsi="Arial"/>
                          <w:b/>
                          <w:color w:val="0000FF"/>
                          <w:lang w:val="de-DE"/>
                        </w:rPr>
                        <w:t>president@uspalaisea</w:t>
                      </w:r>
                      <w:r w:rsidR="009364D3" w:rsidRPr="009364D3">
                        <w:rPr>
                          <w:rFonts w:ascii="MS Mincho" w:eastAsia="MS Mincho" w:hAnsi="MS Mincho" w:cs="MS Mincho" w:hint="eastAsia"/>
                          <w:b/>
                          <w:color w:val="0000FF"/>
                          <w:lang w:val="de-DE"/>
                        </w:rPr>
                        <w:t>​</w:t>
                      </w:r>
                      <w:r w:rsidR="009364D3" w:rsidRPr="009364D3">
                        <w:rPr>
                          <w:rFonts w:ascii="Arial" w:hAnsi="Arial" w:cs="Arial"/>
                          <w:b/>
                          <w:color w:val="0000FF"/>
                          <w:lang w:val="de-DE"/>
                        </w:rPr>
                        <w:t>utriathlon.fr</w:t>
                      </w:r>
                    </w:p>
                  </w:txbxContent>
                </v:textbox>
              </v:shape>
            </w:pict>
          </mc:Fallback>
        </mc:AlternateContent>
      </w:r>
      <w:r w:rsidR="00F775D7">
        <w:object w:dxaOrig="1440" w:dyaOrig="1440" w14:anchorId="2135E0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42.9pt;width:103.75pt;height:96.9pt;z-index:251657216;mso-position-horizontal-relative:text;mso-position-vertical-relative:text">
            <v:imagedata r:id="rId7" o:title=""/>
            <w10:wrap type="topAndBottom"/>
          </v:shape>
          <o:OLEObject Type="Embed" ProgID="WangImage.Document" ShapeID="_x0000_s1026" DrawAspect="Content" ObjectID="_1722680094" r:id="rId8"/>
        </w:object>
      </w:r>
    </w:p>
    <w:tbl>
      <w:tblPr>
        <w:tblpPr w:leftFromText="141" w:rightFromText="141" w:vertAnchor="text" w:tblpX="7541" w:tblpY="2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</w:tblGrid>
      <w:tr w:rsidR="00EF187F" w14:paraId="6810A620" w14:textId="77777777" w:rsidTr="00C92FCA">
        <w:trPr>
          <w:trHeight w:val="778"/>
        </w:trPr>
        <w:tc>
          <w:tcPr>
            <w:tcW w:w="1167" w:type="dxa"/>
          </w:tcPr>
          <w:p w14:paraId="1128DF71" w14:textId="2354BF48" w:rsidR="00EF187F" w:rsidRDefault="00EF187F" w:rsidP="00262055">
            <w:pPr>
              <w:tabs>
                <w:tab w:val="left" w:pos="5387"/>
              </w:tabs>
              <w:rPr>
                <w:rFonts w:ascii="Arial" w:hAnsi="Arial"/>
                <w:sz w:val="22"/>
              </w:rPr>
            </w:pPr>
          </w:p>
        </w:tc>
      </w:tr>
    </w:tbl>
    <w:p w14:paraId="6A077DFE" w14:textId="67A01247" w:rsidR="007D389E" w:rsidRDefault="007D389E">
      <w:pPr>
        <w:tabs>
          <w:tab w:val="left" w:pos="5387"/>
        </w:tabs>
      </w:pPr>
      <w:r>
        <w:object w:dxaOrig="8596" w:dyaOrig="3495" w14:anchorId="2AED195E">
          <v:shape id="_x0000_i1026" type="#_x0000_t75" style="width:189.75pt;height:77.25pt" o:ole="">
            <v:imagedata r:id="rId9" o:title=""/>
          </v:shape>
          <o:OLEObject Type="Embed" ProgID="MSPhotoEd.3" ShapeID="_x0000_i1026" DrawAspect="Content" ObjectID="_1722680093" r:id="rId10"/>
        </w:object>
      </w:r>
    </w:p>
    <w:p w14:paraId="02EA1054" w14:textId="77777777" w:rsidR="00C92FCA" w:rsidRDefault="00C92FCA">
      <w:pPr>
        <w:tabs>
          <w:tab w:val="left" w:pos="5387"/>
        </w:tabs>
        <w:rPr>
          <w:b/>
          <w:bCs/>
          <w:sz w:val="28"/>
        </w:rPr>
      </w:pPr>
    </w:p>
    <w:p w14:paraId="3C7970DC" w14:textId="77777777" w:rsidR="007D389E" w:rsidRDefault="007D389E">
      <w:pPr>
        <w:tabs>
          <w:tab w:val="left" w:pos="5387"/>
        </w:tabs>
        <w:rPr>
          <w:sz w:val="22"/>
        </w:rPr>
      </w:pPr>
      <w:r>
        <w:t xml:space="preserve">                                                                       </w:t>
      </w:r>
    </w:p>
    <w:p w14:paraId="19EB7DDE" w14:textId="4107F79E" w:rsidR="007D389E" w:rsidRPr="00EF187F" w:rsidRDefault="003848E5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  <w:r w:rsidRPr="00EF187F">
        <w:rPr>
          <w:rFonts w:ascii="Arial" w:hAnsi="Arial"/>
          <w:b/>
          <w:sz w:val="28"/>
          <w:szCs w:val="28"/>
          <w:u w:val="single"/>
        </w:rPr>
        <w:t>FICHE DE RENSEIGN</w:t>
      </w:r>
      <w:r w:rsidR="0087598C" w:rsidRPr="00EF187F">
        <w:rPr>
          <w:rFonts w:ascii="Arial" w:hAnsi="Arial"/>
          <w:b/>
          <w:sz w:val="28"/>
          <w:szCs w:val="28"/>
          <w:u w:val="single"/>
        </w:rPr>
        <w:t>EMENTS USP TRIATHLON SAISON 20</w:t>
      </w:r>
      <w:r w:rsidR="00267793">
        <w:rPr>
          <w:rFonts w:ascii="Arial" w:hAnsi="Arial"/>
          <w:b/>
          <w:sz w:val="28"/>
          <w:szCs w:val="28"/>
          <w:u w:val="single"/>
        </w:rPr>
        <w:t>2</w:t>
      </w:r>
      <w:r w:rsidR="001C75E1">
        <w:rPr>
          <w:rFonts w:ascii="Arial" w:hAnsi="Arial"/>
          <w:b/>
          <w:sz w:val="28"/>
          <w:szCs w:val="28"/>
          <w:u w:val="single"/>
        </w:rPr>
        <w:t>2</w:t>
      </w:r>
      <w:r w:rsidRPr="00EF187F">
        <w:rPr>
          <w:rFonts w:ascii="Arial" w:hAnsi="Arial"/>
          <w:b/>
          <w:sz w:val="28"/>
          <w:szCs w:val="28"/>
          <w:u w:val="single"/>
        </w:rPr>
        <w:t>-20</w:t>
      </w:r>
      <w:r w:rsidR="0078581D">
        <w:rPr>
          <w:rFonts w:ascii="Arial" w:hAnsi="Arial"/>
          <w:b/>
          <w:sz w:val="28"/>
          <w:szCs w:val="28"/>
          <w:u w:val="single"/>
        </w:rPr>
        <w:t>2</w:t>
      </w:r>
      <w:r w:rsidR="001C75E1">
        <w:rPr>
          <w:rFonts w:ascii="Arial" w:hAnsi="Arial"/>
          <w:b/>
          <w:sz w:val="28"/>
          <w:szCs w:val="28"/>
          <w:u w:val="single"/>
        </w:rPr>
        <w:t>3</w:t>
      </w:r>
    </w:p>
    <w:p w14:paraId="7A486E3C" w14:textId="77777777" w:rsidR="007D389E" w:rsidRPr="00EF187F" w:rsidRDefault="007D389E" w:rsidP="00EF187F">
      <w:pPr>
        <w:tabs>
          <w:tab w:val="left" w:pos="5954"/>
        </w:tabs>
        <w:ind w:left="-720"/>
        <w:jc w:val="center"/>
        <w:rPr>
          <w:rFonts w:ascii="Arial" w:hAnsi="Arial"/>
          <w:sz w:val="28"/>
          <w:szCs w:val="28"/>
          <w:u w:val="single"/>
        </w:rPr>
      </w:pPr>
    </w:p>
    <w:p w14:paraId="47B9E3AA" w14:textId="77777777" w:rsidR="007D389E" w:rsidRPr="00724D88" w:rsidRDefault="007D389E">
      <w:pPr>
        <w:tabs>
          <w:tab w:val="left" w:pos="5954"/>
        </w:tabs>
        <w:ind w:left="-720"/>
        <w:rPr>
          <w:rFonts w:ascii="Arial" w:hAnsi="Arial"/>
          <w:sz w:val="22"/>
          <w:szCs w:val="22"/>
        </w:rPr>
      </w:pPr>
    </w:p>
    <w:p w14:paraId="415FD1F1" w14:textId="77777777" w:rsidR="00EF187F" w:rsidRPr="00755D11" w:rsidRDefault="003848E5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NOM / Prénom :</w:t>
      </w:r>
    </w:p>
    <w:p w14:paraId="1405D495" w14:textId="77777777" w:rsidR="00EF187F" w:rsidRPr="00755D11" w:rsidRDefault="00EF187F" w:rsidP="00EF187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EB91D4A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Date de Naissance :</w:t>
      </w:r>
    </w:p>
    <w:p w14:paraId="5EA56C75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E38B053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Tel port :</w:t>
      </w:r>
    </w:p>
    <w:p w14:paraId="4FD1357F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7FE1EB5" w14:textId="77777777" w:rsidR="00EF187F" w:rsidRPr="00755D11" w:rsidRDefault="009260E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Adresse email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 : </w:t>
      </w:r>
    </w:p>
    <w:p w14:paraId="4A4E8D29" w14:textId="77777777" w:rsidR="00724D88" w:rsidRPr="00755D11" w:rsidRDefault="00724D88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9875EEC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59517EC4" w14:textId="505762E9" w:rsidR="003848E5" w:rsidRPr="00755D11" w:rsidRDefault="00D401CC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Pratique 20</w:t>
      </w:r>
      <w:r w:rsidR="00724D88" w:rsidRPr="00755D11">
        <w:rPr>
          <w:rFonts w:ascii="Arial" w:hAnsi="Arial" w:cs="Arial"/>
          <w:color w:val="222222"/>
          <w:sz w:val="20"/>
          <w:szCs w:val="20"/>
        </w:rPr>
        <w:t>2</w:t>
      </w:r>
      <w:r w:rsidR="001C75E1">
        <w:rPr>
          <w:rFonts w:ascii="Arial" w:hAnsi="Arial" w:cs="Arial"/>
          <w:color w:val="222222"/>
          <w:sz w:val="20"/>
          <w:szCs w:val="20"/>
        </w:rPr>
        <w:t>1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</w:t>
      </w:r>
      <w:r w:rsidRPr="00755D11">
        <w:rPr>
          <w:rFonts w:ascii="Arial" w:hAnsi="Arial" w:cs="Arial"/>
          <w:color w:val="222222"/>
          <w:sz w:val="20"/>
          <w:szCs w:val="20"/>
        </w:rPr>
        <w:t>/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</w:t>
      </w:r>
      <w:r w:rsidRPr="00755D11">
        <w:rPr>
          <w:rFonts w:ascii="Arial" w:hAnsi="Arial" w:cs="Arial"/>
          <w:color w:val="222222"/>
          <w:sz w:val="20"/>
          <w:szCs w:val="20"/>
        </w:rPr>
        <w:t>20</w:t>
      </w:r>
      <w:r w:rsidR="00267793" w:rsidRPr="00755D11">
        <w:rPr>
          <w:rFonts w:ascii="Arial" w:hAnsi="Arial" w:cs="Arial"/>
          <w:color w:val="222222"/>
          <w:sz w:val="20"/>
          <w:szCs w:val="20"/>
        </w:rPr>
        <w:t>2</w:t>
      </w:r>
      <w:r w:rsidR="001C75E1">
        <w:rPr>
          <w:rFonts w:ascii="Arial" w:hAnsi="Arial" w:cs="Arial"/>
          <w:color w:val="222222"/>
          <w:sz w:val="20"/>
          <w:szCs w:val="20"/>
        </w:rPr>
        <w:t>2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* : OUI 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>–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NON</w:t>
      </w:r>
    </w:p>
    <w:p w14:paraId="267908EF" w14:textId="77777777" w:rsidR="00142BA6" w:rsidRPr="00755D11" w:rsidRDefault="00142BA6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C58899A" w14:textId="77777777" w:rsidR="00142BA6" w:rsidRPr="00755D11" w:rsidRDefault="00142BA6" w:rsidP="003848E5">
      <w:pPr>
        <w:shd w:val="clear" w:color="auto" w:fill="FFFFFF"/>
        <w:rPr>
          <w:rFonts w:ascii="Arial" w:hAnsi="Arial" w:cs="Arial"/>
          <w:i/>
          <w:color w:val="222222"/>
          <w:sz w:val="20"/>
          <w:szCs w:val="20"/>
        </w:rPr>
      </w:pPr>
      <w:r w:rsidRPr="00755D11">
        <w:rPr>
          <w:rFonts w:ascii="Arial" w:hAnsi="Arial" w:cs="Arial"/>
          <w:i/>
          <w:color w:val="222222"/>
          <w:sz w:val="20"/>
          <w:szCs w:val="20"/>
        </w:rPr>
        <w:t xml:space="preserve">Pour les jeunes et si nouvelle adhésion, </w:t>
      </w:r>
      <w:proofErr w:type="spellStart"/>
      <w:r w:rsidRPr="00755D11">
        <w:rPr>
          <w:rFonts w:ascii="Arial" w:hAnsi="Arial" w:cs="Arial"/>
          <w:i/>
          <w:color w:val="222222"/>
          <w:sz w:val="20"/>
          <w:szCs w:val="20"/>
        </w:rPr>
        <w:t>venez-vous</w:t>
      </w:r>
      <w:proofErr w:type="spellEnd"/>
      <w:r w:rsidRPr="00755D11">
        <w:rPr>
          <w:rFonts w:ascii="Arial" w:hAnsi="Arial" w:cs="Arial"/>
          <w:i/>
          <w:color w:val="222222"/>
          <w:sz w:val="20"/>
          <w:szCs w:val="20"/>
        </w:rPr>
        <w:t xml:space="preserve"> de l’école nautique * : OUI - NON</w:t>
      </w:r>
    </w:p>
    <w:p w14:paraId="3BA38514" w14:textId="77777777" w:rsidR="00F21F23" w:rsidRPr="00755D11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F6AECAA" w14:textId="77777777" w:rsidR="00755D11" w:rsidRPr="00755D11" w:rsidRDefault="00755D1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526A828" w14:textId="1D41773B" w:rsidR="00020D74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Type de licence</w:t>
      </w:r>
      <w:r w:rsidR="00755D11" w:rsidRPr="00755D11">
        <w:rPr>
          <w:rFonts w:ascii="Arial" w:hAnsi="Arial" w:cs="Arial"/>
          <w:color w:val="222222"/>
          <w:sz w:val="20"/>
          <w:szCs w:val="20"/>
        </w:rPr>
        <w:t xml:space="preserve"> 202</w:t>
      </w:r>
      <w:r w:rsidR="001C75E1">
        <w:rPr>
          <w:rFonts w:ascii="Arial" w:hAnsi="Arial" w:cs="Arial"/>
          <w:color w:val="222222"/>
          <w:sz w:val="20"/>
          <w:szCs w:val="20"/>
        </w:rPr>
        <w:t>2</w:t>
      </w:r>
      <w:r w:rsidR="00755D11" w:rsidRPr="00755D11">
        <w:rPr>
          <w:rFonts w:ascii="Arial" w:hAnsi="Arial" w:cs="Arial"/>
          <w:color w:val="222222"/>
          <w:sz w:val="20"/>
          <w:szCs w:val="20"/>
        </w:rPr>
        <w:t>-202</w:t>
      </w:r>
      <w:r w:rsidR="001C75E1">
        <w:rPr>
          <w:rFonts w:ascii="Arial" w:hAnsi="Arial" w:cs="Arial"/>
          <w:color w:val="222222"/>
          <w:sz w:val="20"/>
          <w:szCs w:val="20"/>
        </w:rPr>
        <w:t>3</w:t>
      </w:r>
      <w:r w:rsidRPr="00755D11">
        <w:rPr>
          <w:rFonts w:ascii="Arial" w:hAnsi="Arial" w:cs="Arial"/>
          <w:color w:val="222222"/>
          <w:sz w:val="20"/>
          <w:szCs w:val="20"/>
        </w:rPr>
        <w:t>* 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:     </w:t>
      </w:r>
      <w:r w:rsidR="000F45A1" w:rsidRPr="00755D11">
        <w:rPr>
          <w:rFonts w:ascii="Arial" w:hAnsi="Arial" w:cs="Arial"/>
          <w:color w:val="222222"/>
          <w:sz w:val="20"/>
          <w:szCs w:val="20"/>
        </w:rPr>
        <w:tab/>
      </w:r>
      <w:r w:rsidR="00F07BBE" w:rsidRPr="00755D11">
        <w:rPr>
          <w:rFonts w:ascii="Arial" w:hAnsi="Arial" w:cs="Arial"/>
          <w:color w:val="222222"/>
          <w:sz w:val="20"/>
          <w:szCs w:val="20"/>
        </w:rPr>
        <w:t xml:space="preserve">TRIATHLON COMPETITION </w:t>
      </w:r>
      <w:r w:rsidRPr="00755D11">
        <w:rPr>
          <w:rFonts w:ascii="Arial" w:hAnsi="Arial" w:cs="Arial"/>
          <w:color w:val="222222"/>
          <w:sz w:val="20"/>
          <w:szCs w:val="20"/>
        </w:rPr>
        <w:t xml:space="preserve">ADULTES </w:t>
      </w:r>
      <w:r w:rsidR="00EF187F" w:rsidRPr="00755D11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</w:p>
    <w:p w14:paraId="470DEFA8" w14:textId="77777777" w:rsidR="00EF187F" w:rsidRPr="00755D11" w:rsidRDefault="00F07BBE" w:rsidP="00755D11">
      <w:pPr>
        <w:shd w:val="clear" w:color="auto" w:fill="FFFFFF"/>
        <w:ind w:left="2832" w:firstLine="708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 xml:space="preserve">TRIATHLON 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LOISIRS ADULTES </w:t>
      </w:r>
    </w:p>
    <w:p w14:paraId="7CAFD3CC" w14:textId="4A2AAEBB" w:rsidR="00A4179D" w:rsidRPr="00755D11" w:rsidRDefault="00A4179D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>DUATHLON ADULTES</w:t>
      </w:r>
    </w:p>
    <w:p w14:paraId="005D3C2A" w14:textId="627E15B2" w:rsidR="00020D74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 xml:space="preserve">                                 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  </w:t>
      </w:r>
      <w:r w:rsidR="000F45A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="00F07BBE" w:rsidRPr="00755D11">
        <w:rPr>
          <w:rFonts w:ascii="Arial" w:hAnsi="Arial" w:cs="Arial"/>
          <w:color w:val="222222"/>
          <w:sz w:val="20"/>
          <w:szCs w:val="20"/>
        </w:rPr>
        <w:t>TRIATHLON</w:t>
      </w:r>
      <w:r w:rsidR="003848E5" w:rsidRPr="00755D11">
        <w:rPr>
          <w:rFonts w:ascii="Arial" w:hAnsi="Arial" w:cs="Arial"/>
          <w:color w:val="222222"/>
          <w:sz w:val="20"/>
          <w:szCs w:val="20"/>
        </w:rPr>
        <w:t xml:space="preserve"> JEUNES</w:t>
      </w:r>
      <w:r w:rsidR="00F21F23" w:rsidRPr="00755D11">
        <w:rPr>
          <w:rFonts w:ascii="Arial" w:hAnsi="Arial" w:cs="Arial"/>
          <w:color w:val="222222"/>
          <w:sz w:val="20"/>
          <w:szCs w:val="20"/>
        </w:rPr>
        <w:t xml:space="preserve">               </w:t>
      </w:r>
    </w:p>
    <w:p w14:paraId="13D9BEE6" w14:textId="50746C6C" w:rsidR="003848E5" w:rsidRDefault="000F45A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Pr="00755D11">
        <w:rPr>
          <w:rFonts w:ascii="Arial" w:hAnsi="Arial" w:cs="Arial"/>
          <w:color w:val="222222"/>
          <w:sz w:val="20"/>
          <w:szCs w:val="20"/>
        </w:rPr>
        <w:tab/>
      </w:r>
      <w:r w:rsidR="00755D11" w:rsidRPr="00755D11">
        <w:rPr>
          <w:rFonts w:ascii="Arial" w:hAnsi="Arial" w:cs="Arial"/>
          <w:color w:val="222222"/>
          <w:sz w:val="20"/>
          <w:szCs w:val="20"/>
        </w:rPr>
        <w:tab/>
      </w:r>
      <w:r w:rsidR="00755D11">
        <w:rPr>
          <w:rFonts w:ascii="Arial" w:hAnsi="Arial" w:cs="Arial"/>
          <w:color w:val="222222"/>
          <w:sz w:val="20"/>
          <w:szCs w:val="20"/>
        </w:rPr>
        <w:tab/>
      </w:r>
      <w:r w:rsidR="00A4179D" w:rsidRPr="00755D11">
        <w:rPr>
          <w:rFonts w:ascii="Arial" w:hAnsi="Arial" w:cs="Arial"/>
          <w:color w:val="222222"/>
          <w:sz w:val="20"/>
          <w:szCs w:val="20"/>
        </w:rPr>
        <w:t>DUATLON JEUNE</w:t>
      </w:r>
      <w:r w:rsidR="001C75E1">
        <w:rPr>
          <w:rFonts w:ascii="Arial" w:hAnsi="Arial" w:cs="Arial"/>
          <w:color w:val="222222"/>
          <w:sz w:val="20"/>
          <w:szCs w:val="20"/>
        </w:rPr>
        <w:t>S</w:t>
      </w:r>
    </w:p>
    <w:p w14:paraId="1D704680" w14:textId="35AB97C4" w:rsidR="001C75E1" w:rsidRDefault="001C75E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RAID ADULTES</w:t>
      </w:r>
    </w:p>
    <w:p w14:paraId="12EA0BF4" w14:textId="5E67E54C" w:rsidR="001C75E1" w:rsidRDefault="001C75E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RAID JEUNES</w:t>
      </w:r>
    </w:p>
    <w:p w14:paraId="52D46EE6" w14:textId="4203F490" w:rsidR="001C75E1" w:rsidRPr="00755D11" w:rsidRDefault="001C75E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RAID + TRIATHLON ADULTES</w:t>
      </w:r>
    </w:p>
    <w:p w14:paraId="5D329E8B" w14:textId="6C13906D" w:rsidR="001C75E1" w:rsidRPr="00755D11" w:rsidRDefault="001C75E1" w:rsidP="001C75E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 xml:space="preserve">RAID + TRIATHLON </w:t>
      </w:r>
      <w:r>
        <w:rPr>
          <w:rFonts w:ascii="Arial" w:hAnsi="Arial" w:cs="Arial"/>
          <w:color w:val="222222"/>
          <w:sz w:val="20"/>
          <w:szCs w:val="20"/>
        </w:rPr>
        <w:t>JEUNES</w:t>
      </w:r>
      <w:bookmarkStart w:id="0" w:name="_GoBack"/>
      <w:bookmarkEnd w:id="0"/>
    </w:p>
    <w:p w14:paraId="13675A67" w14:textId="77777777" w:rsidR="00755D11" w:rsidRPr="00755D11" w:rsidRDefault="00755D11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B84172F" w14:textId="0DFBE405" w:rsidR="00142BA6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157A6142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Je reconnais avoir lu, accepter et appliquer les termes du Règlement Intérieur.</w:t>
      </w:r>
    </w:p>
    <w:p w14:paraId="12F1EC22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65FC8EF2" w14:textId="77777777" w:rsidR="00F21F23" w:rsidRPr="00755D11" w:rsidRDefault="00F21F23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504B567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Fait à :</w:t>
      </w:r>
    </w:p>
    <w:p w14:paraId="40B001F1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3B474601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</w:p>
    <w:p w14:paraId="38556AD5" w14:textId="77777777" w:rsidR="003848E5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Le :</w:t>
      </w:r>
    </w:p>
    <w:p w14:paraId="3FF03862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7DAFDA9E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5E62E97D" w14:textId="77777777" w:rsidR="00EF187F" w:rsidRPr="00755D11" w:rsidRDefault="00EF187F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13A457A0" w14:textId="77777777" w:rsidR="007D389E" w:rsidRPr="00755D11" w:rsidRDefault="003848E5" w:rsidP="003848E5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55D11">
        <w:rPr>
          <w:rFonts w:ascii="Arial" w:hAnsi="Arial" w:cs="Arial"/>
          <w:color w:val="222222"/>
          <w:sz w:val="20"/>
          <w:szCs w:val="20"/>
        </w:rPr>
        <w:t> </w:t>
      </w:r>
      <w:r w:rsidR="009260E8" w:rsidRPr="00755D11">
        <w:rPr>
          <w:rFonts w:ascii="Arial" w:hAnsi="Arial" w:cs="Arial"/>
          <w:color w:val="222222"/>
          <w:sz w:val="20"/>
          <w:szCs w:val="20"/>
        </w:rPr>
        <w:t xml:space="preserve">Signature de l'adhérent ou de son représentant légal pour les </w:t>
      </w:r>
      <w:proofErr w:type="gramStart"/>
      <w:r w:rsidR="009260E8" w:rsidRPr="00755D11">
        <w:rPr>
          <w:rFonts w:ascii="Arial" w:hAnsi="Arial" w:cs="Arial"/>
          <w:color w:val="222222"/>
          <w:sz w:val="20"/>
          <w:szCs w:val="20"/>
        </w:rPr>
        <w:t>mineurs</w:t>
      </w:r>
      <w:r w:rsidRPr="00755D11">
        <w:rPr>
          <w:rFonts w:ascii="Arial" w:hAnsi="Arial" w:cs="Arial"/>
          <w:color w:val="222222"/>
          <w:sz w:val="20"/>
          <w:szCs w:val="20"/>
        </w:rPr>
        <w:t>:</w:t>
      </w:r>
      <w:proofErr w:type="gramEnd"/>
    </w:p>
    <w:p w14:paraId="22C2483A" w14:textId="77777777" w:rsidR="007D389E" w:rsidRPr="00755D11" w:rsidRDefault="007D389E">
      <w:pPr>
        <w:rPr>
          <w:rFonts w:ascii="Arial" w:hAnsi="Arial"/>
          <w:sz w:val="20"/>
          <w:szCs w:val="20"/>
        </w:rPr>
      </w:pPr>
    </w:p>
    <w:p w14:paraId="1259AE44" w14:textId="77777777" w:rsidR="007D389E" w:rsidRPr="003848E5" w:rsidRDefault="007D389E">
      <w:pPr>
        <w:rPr>
          <w:rFonts w:ascii="Arial" w:hAnsi="Arial"/>
        </w:rPr>
      </w:pPr>
    </w:p>
    <w:p w14:paraId="157F2E56" w14:textId="77777777" w:rsidR="00F21F23" w:rsidRDefault="00F21F23" w:rsidP="003848E5">
      <w:pPr>
        <w:rPr>
          <w:rFonts w:ascii="Arial" w:hAnsi="Arial"/>
          <w:i/>
          <w:sz w:val="22"/>
        </w:rPr>
      </w:pPr>
    </w:p>
    <w:p w14:paraId="4B216598" w14:textId="77777777" w:rsidR="00F21F23" w:rsidRPr="005B69DC" w:rsidRDefault="00F21F23" w:rsidP="003848E5">
      <w:pPr>
        <w:rPr>
          <w:rFonts w:ascii="Arial" w:hAnsi="Arial"/>
          <w:i/>
          <w:sz w:val="20"/>
          <w:szCs w:val="20"/>
        </w:rPr>
      </w:pPr>
    </w:p>
    <w:p w14:paraId="4136F50B" w14:textId="428A3B41" w:rsidR="007D389E" w:rsidRPr="00724D88" w:rsidRDefault="003848E5">
      <w:pPr>
        <w:rPr>
          <w:rFonts w:ascii="Arial" w:hAnsi="Arial"/>
          <w:i/>
          <w:sz w:val="20"/>
          <w:szCs w:val="20"/>
        </w:rPr>
      </w:pPr>
      <w:r w:rsidRPr="005B69DC">
        <w:rPr>
          <w:rFonts w:ascii="Arial" w:hAnsi="Arial"/>
          <w:i/>
          <w:sz w:val="20"/>
          <w:szCs w:val="20"/>
        </w:rPr>
        <w:t>* Rayer les mentions inutiles</w:t>
      </w:r>
    </w:p>
    <w:sectPr w:rsidR="007D389E" w:rsidRPr="00724D88" w:rsidSect="005B69DC">
      <w:pgSz w:w="11906" w:h="16838"/>
      <w:pgMar w:top="1350" w:right="1701" w:bottom="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937F" w14:textId="77777777" w:rsidR="00F775D7" w:rsidRDefault="00F775D7" w:rsidP="000F45A1">
      <w:r>
        <w:separator/>
      </w:r>
    </w:p>
  </w:endnote>
  <w:endnote w:type="continuationSeparator" w:id="0">
    <w:p w14:paraId="640303A1" w14:textId="77777777" w:rsidR="00F775D7" w:rsidRDefault="00F775D7" w:rsidP="000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746B" w14:textId="77777777" w:rsidR="00F775D7" w:rsidRDefault="00F775D7" w:rsidP="000F45A1">
      <w:r>
        <w:separator/>
      </w:r>
    </w:p>
  </w:footnote>
  <w:footnote w:type="continuationSeparator" w:id="0">
    <w:p w14:paraId="1D3D9363" w14:textId="77777777" w:rsidR="00F775D7" w:rsidRDefault="00F775D7" w:rsidP="000F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B6C"/>
    <w:multiLevelType w:val="hybridMultilevel"/>
    <w:tmpl w:val="BCEE9C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37D6"/>
    <w:multiLevelType w:val="singleLevel"/>
    <w:tmpl w:val="A94A196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C9"/>
    <w:rsid w:val="00020D74"/>
    <w:rsid w:val="000837F0"/>
    <w:rsid w:val="00097CCD"/>
    <w:rsid w:val="000C47B7"/>
    <w:rsid w:val="000F45A1"/>
    <w:rsid w:val="00132F5F"/>
    <w:rsid w:val="00142BA6"/>
    <w:rsid w:val="00186296"/>
    <w:rsid w:val="001B5AB7"/>
    <w:rsid w:val="001C75E1"/>
    <w:rsid w:val="00262055"/>
    <w:rsid w:val="00267793"/>
    <w:rsid w:val="00283634"/>
    <w:rsid w:val="00285A57"/>
    <w:rsid w:val="003848E5"/>
    <w:rsid w:val="003A0E63"/>
    <w:rsid w:val="004773DA"/>
    <w:rsid w:val="005222C9"/>
    <w:rsid w:val="005B69DC"/>
    <w:rsid w:val="0061321D"/>
    <w:rsid w:val="00683D92"/>
    <w:rsid w:val="006B578F"/>
    <w:rsid w:val="00724D88"/>
    <w:rsid w:val="00755D11"/>
    <w:rsid w:val="0078581D"/>
    <w:rsid w:val="00797352"/>
    <w:rsid w:val="007A594F"/>
    <w:rsid w:val="007C6AFF"/>
    <w:rsid w:val="007D389E"/>
    <w:rsid w:val="007E0DF4"/>
    <w:rsid w:val="007E11F6"/>
    <w:rsid w:val="00826923"/>
    <w:rsid w:val="00853D23"/>
    <w:rsid w:val="0087598C"/>
    <w:rsid w:val="009260E8"/>
    <w:rsid w:val="009364D3"/>
    <w:rsid w:val="00963632"/>
    <w:rsid w:val="00972783"/>
    <w:rsid w:val="0099446A"/>
    <w:rsid w:val="009C7A4D"/>
    <w:rsid w:val="00A049FD"/>
    <w:rsid w:val="00A4179D"/>
    <w:rsid w:val="00A62C05"/>
    <w:rsid w:val="00B835CB"/>
    <w:rsid w:val="00BE1363"/>
    <w:rsid w:val="00C92FCA"/>
    <w:rsid w:val="00CA44E0"/>
    <w:rsid w:val="00CC6991"/>
    <w:rsid w:val="00D36D0F"/>
    <w:rsid w:val="00D401CC"/>
    <w:rsid w:val="00EF187F"/>
    <w:rsid w:val="00F05AFC"/>
    <w:rsid w:val="00F07BBE"/>
    <w:rsid w:val="00F21F23"/>
    <w:rsid w:val="00F644E5"/>
    <w:rsid w:val="00F775D7"/>
    <w:rsid w:val="00F82F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00F863"/>
  <w15:docId w15:val="{919739C5-5444-4CC0-AF26-A7B04A8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256"/>
    <w:rPr>
      <w:sz w:val="24"/>
      <w:szCs w:val="24"/>
    </w:rPr>
  </w:style>
  <w:style w:type="paragraph" w:styleId="Titre1">
    <w:name w:val="heading 1"/>
    <w:basedOn w:val="Normal"/>
    <w:next w:val="Normal"/>
    <w:qFormat/>
    <w:rsid w:val="00FD3256"/>
    <w:pPr>
      <w:keepNext/>
      <w:outlineLvl w:val="0"/>
    </w:pPr>
    <w:rPr>
      <w:rFonts w:ascii="Arial" w:hAnsi="Arial"/>
      <w:b/>
      <w:color w:val="000080"/>
      <w:szCs w:val="20"/>
    </w:rPr>
  </w:style>
  <w:style w:type="paragraph" w:styleId="Titre2">
    <w:name w:val="heading 2"/>
    <w:basedOn w:val="Normal"/>
    <w:next w:val="Normal"/>
    <w:qFormat/>
    <w:rsid w:val="00FD3256"/>
    <w:pPr>
      <w:keepNext/>
      <w:ind w:left="-1134"/>
      <w:outlineLvl w:val="1"/>
    </w:pPr>
    <w:rPr>
      <w:rFonts w:ascii="Arial" w:hAnsi="Arial"/>
      <w:b/>
      <w:color w:val="000080"/>
      <w:sz w:val="18"/>
      <w:szCs w:val="20"/>
    </w:rPr>
  </w:style>
  <w:style w:type="paragraph" w:styleId="Titre3">
    <w:name w:val="heading 3"/>
    <w:basedOn w:val="Normal"/>
    <w:next w:val="Normal"/>
    <w:qFormat/>
    <w:rsid w:val="00FD3256"/>
    <w:pPr>
      <w:keepNext/>
      <w:ind w:left="-1134"/>
      <w:outlineLvl w:val="2"/>
    </w:pPr>
    <w:rPr>
      <w:rFonts w:ascii="Arial" w:hAnsi="Arial"/>
      <w:b/>
      <w:color w:val="000080"/>
      <w:sz w:val="18"/>
      <w:szCs w:val="20"/>
      <w:u w:val="single"/>
    </w:rPr>
  </w:style>
  <w:style w:type="paragraph" w:styleId="Titre4">
    <w:name w:val="heading 4"/>
    <w:basedOn w:val="Normal"/>
    <w:next w:val="Normal"/>
    <w:qFormat/>
    <w:rsid w:val="00FD3256"/>
    <w:pPr>
      <w:keepNext/>
      <w:ind w:left="1134" w:firstLine="709"/>
      <w:jc w:val="both"/>
      <w:outlineLvl w:val="3"/>
    </w:pPr>
    <w:rPr>
      <w:rFonts w:ascii="Arial" w:hAnsi="Arial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D3256"/>
    <w:pPr>
      <w:ind w:left="851" w:firstLine="709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06\Application%20Data\Microsoft\Mod&#232;les\lettre%20U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USP.dot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PALAISEAU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spo06</dc:creator>
  <cp:lastModifiedBy>KLIPFEL Gilles</cp:lastModifiedBy>
  <cp:revision>2</cp:revision>
  <cp:lastPrinted>2012-09-13T21:15:00Z</cp:lastPrinted>
  <dcterms:created xsi:type="dcterms:W3CDTF">2022-08-22T11:28:00Z</dcterms:created>
  <dcterms:modified xsi:type="dcterms:W3CDTF">2022-08-22T11:28:00Z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CChaillou@slb.com</vt:lpwstr>
  </property>
  <property fmtid="{D5CDD505-2E9C-101B-9397-08002B2CF9AE}" pid="5" name="MSIP_Label_703e2fe1-4846-4393-8cf2-1bc71a04fd88_SetDate">
    <vt:lpwstr>2019-06-24T11:42:04.6880268Z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ActionId">
    <vt:lpwstr>2ff3d7c4-4fe8-41df-a17f-4999d2e5e47b</vt:lpwstr>
  </property>
  <property fmtid="{D5CDD505-2E9C-101B-9397-08002B2CF9AE}" pid="9" name="MSIP_Label_703e2fe1-4846-4393-8cf2-1bc71a04fd88_Extended_MSFT_Method">
    <vt:lpwstr>Manual</vt:lpwstr>
  </property>
  <property fmtid="{D5CDD505-2E9C-101B-9397-08002B2CF9AE}" pid="10" name="Sensitivity">
    <vt:lpwstr>Public</vt:lpwstr>
  </property>
</Properties>
</file>